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CA7A7" w14:textId="77777777" w:rsidR="000F0714" w:rsidRPr="000F0714" w:rsidRDefault="000F0714" w:rsidP="000F0714">
      <w:pPr>
        <w:pStyle w:val="a0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14:paraId="0DB87329" w14:textId="77777777" w:rsidR="00B3448B" w:rsidRPr="00C946FB" w:rsidRDefault="00B3448B" w:rsidP="00B3448B"/>
    <w:p w14:paraId="782695ED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2"/>
        </w:rPr>
        <w:t xml:space="preserve"> </w:t>
      </w:r>
      <w:r w:rsidRPr="00883461">
        <w:rPr>
          <w:rStyle w:val="a2"/>
        </w:rPr>
        <w:fldChar w:fldCharType="begin"/>
      </w:r>
      <w:r w:rsidRPr="00883461">
        <w:rPr>
          <w:rStyle w:val="a2"/>
        </w:rPr>
        <w:instrText xml:space="preserve"> DOCVARIABLE </w:instrText>
      </w:r>
      <w:r w:rsidR="00EA3306">
        <w:rPr>
          <w:rStyle w:val="a2"/>
          <w:lang w:val="en-US"/>
        </w:rPr>
        <w:instrText>ceh</w:instrText>
      </w:r>
      <w:r w:rsidR="00EA3306" w:rsidRPr="00C946FB">
        <w:rPr>
          <w:rStyle w:val="a2"/>
        </w:rPr>
        <w:instrText>_</w:instrText>
      </w:r>
      <w:r w:rsidR="00EA3306">
        <w:rPr>
          <w:rStyle w:val="a2"/>
          <w:lang w:val="en-US"/>
        </w:rPr>
        <w:instrText>info</w:instrText>
      </w:r>
      <w:r w:rsidRPr="00883461">
        <w:rPr>
          <w:rStyle w:val="a2"/>
        </w:rPr>
        <w:instrText xml:space="preserve"> \* MERGEFORMAT </w:instrText>
      </w:r>
      <w:r w:rsidRPr="00883461">
        <w:rPr>
          <w:rStyle w:val="a2"/>
        </w:rPr>
        <w:fldChar w:fldCharType="separate"/>
      </w:r>
      <w:r w:rsidR="00C946FB" w:rsidRPr="00C946FB">
        <w:rPr>
          <w:rStyle w:val="a2"/>
        </w:rPr>
        <w:t xml:space="preserve">Общество с ограниченной ответственностью "Юнилевер Русь" </w:t>
      </w:r>
      <w:r w:rsidRPr="00883461">
        <w:rPr>
          <w:rStyle w:val="a2"/>
        </w:rPr>
        <w:fldChar w:fldCharType="end"/>
      </w:r>
      <w:r w:rsidRPr="00883461">
        <w:rPr>
          <w:rStyle w:val="a2"/>
        </w:rPr>
        <w:t> </w:t>
      </w:r>
    </w:p>
    <w:p w14:paraId="7B52A17A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38868544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2C09B33E" w14:textId="77777777" w:rsidR="004654AF" w:rsidRPr="00F06873" w:rsidRDefault="004654AF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0B2E16FC" w14:textId="77777777" w:rsidR="004654AF" w:rsidRPr="004654AF" w:rsidRDefault="004654AF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023483A3" w14:textId="77777777" w:rsidR="004654AF" w:rsidRPr="00F06873" w:rsidRDefault="004654AF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33AABFA2" w14:textId="77777777" w:rsidR="004654AF" w:rsidRPr="00F06873" w:rsidRDefault="004654AF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734838BA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1BB36343" w14:textId="77777777" w:rsidR="004654AF" w:rsidRPr="00F06873" w:rsidRDefault="004654A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4BF3C7D9" w14:textId="77777777" w:rsidR="004654AF" w:rsidRPr="00F06873" w:rsidRDefault="004654A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6246A6BF" w14:textId="77777777" w:rsidR="004654AF" w:rsidRPr="00F06873" w:rsidRDefault="004654A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4B77E233" w14:textId="77777777" w:rsidR="004654AF" w:rsidRPr="00F06873" w:rsidRDefault="004654A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512D9F2F" w14:textId="77777777" w:rsidR="004654AF" w:rsidRPr="00F06873" w:rsidRDefault="004654A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5E40B40D" w14:textId="77777777" w:rsidR="004654AF" w:rsidRPr="00F06873" w:rsidRDefault="004654A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5A66D4B3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34B527E4" w14:textId="77777777" w:rsidR="00AF1EDF" w:rsidRPr="00F06873" w:rsidRDefault="00AF1ED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24C81418" w14:textId="77777777" w:rsidR="00AF1EDF" w:rsidRPr="004654AF" w:rsidRDefault="004654AF" w:rsidP="004654A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2AB7B463" w14:textId="77777777" w:rsidR="00AF1EDF" w:rsidRPr="004654AF" w:rsidRDefault="004654AF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6490015F" w14:textId="77777777" w:rsidR="00AF1EDF" w:rsidRPr="00F06873" w:rsidRDefault="00AF1ED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03917753" w14:textId="77777777" w:rsidR="00AF1EDF" w:rsidRPr="00F06873" w:rsidRDefault="00AF1ED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7E9B6E82" w14:textId="77777777" w:rsidR="00AF1EDF" w:rsidRPr="00F06873" w:rsidRDefault="00AF1ED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2BEB7CBF" w14:textId="77777777" w:rsidR="00AF1EDF" w:rsidRPr="00F06873" w:rsidRDefault="00AF1ED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041D6742" w14:textId="77777777" w:rsidR="00AF1EDF" w:rsidRPr="00F06873" w:rsidRDefault="00AF1ED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770F0778" w14:textId="77777777" w:rsidR="00AF1EDF" w:rsidRPr="00F06873" w:rsidRDefault="00AF1ED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169E8527" w14:textId="77777777" w:rsidR="00AF1EDF" w:rsidRPr="00F06873" w:rsidRDefault="00AF1ED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27773199" w14:textId="77777777" w:rsidTr="004654AF">
        <w:trPr>
          <w:jc w:val="center"/>
        </w:trPr>
        <w:tc>
          <w:tcPr>
            <w:tcW w:w="3518" w:type="dxa"/>
            <w:vAlign w:val="center"/>
          </w:tcPr>
          <w:p w14:paraId="35FAC553" w14:textId="77777777" w:rsidR="00AF1EDF" w:rsidRPr="00F06873" w:rsidRDefault="00AF1ED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7070C303" w14:textId="77777777" w:rsidR="00AF1EDF" w:rsidRPr="00F06873" w:rsidRDefault="00AF1ED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30F63D55" w14:textId="77777777" w:rsidR="00AF1EDF" w:rsidRPr="00F06873" w:rsidRDefault="004654AF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719BA770" w14:textId="77777777" w:rsidR="00AF1EDF" w:rsidRPr="00F06873" w:rsidRDefault="004654A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7B73716A" w14:textId="77777777" w:rsidR="00AF1EDF" w:rsidRPr="00F06873" w:rsidRDefault="004654A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16D2E7EC" w14:textId="77777777" w:rsidR="00AF1EDF" w:rsidRPr="00F06873" w:rsidRDefault="004654A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3417F851" w14:textId="77777777" w:rsidR="00AF1EDF" w:rsidRPr="00F06873" w:rsidRDefault="004654A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169DFC04" w14:textId="77777777" w:rsidR="00AF1EDF" w:rsidRPr="00F06873" w:rsidRDefault="004654A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45D9EEF5" w14:textId="77777777" w:rsidR="00AF1EDF" w:rsidRPr="00F06873" w:rsidRDefault="004654A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54B10E1C" w14:textId="77777777" w:rsidR="00AF1EDF" w:rsidRPr="00F06873" w:rsidRDefault="004654AF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6534D8D9" w14:textId="77777777" w:rsidTr="004654AF">
        <w:trPr>
          <w:jc w:val="center"/>
        </w:trPr>
        <w:tc>
          <w:tcPr>
            <w:tcW w:w="3518" w:type="dxa"/>
            <w:vAlign w:val="center"/>
          </w:tcPr>
          <w:p w14:paraId="22B683DD" w14:textId="77777777" w:rsidR="00AF1EDF" w:rsidRPr="00F06873" w:rsidRDefault="00AF1EDF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4EED817D" w14:textId="77777777" w:rsidR="00AF1EDF" w:rsidRPr="00F06873" w:rsidRDefault="00C946FB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088D67D6" w14:textId="77777777" w:rsidR="00AF1EDF" w:rsidRPr="00F06873" w:rsidRDefault="00C946FB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063" w:type="dxa"/>
            <w:vAlign w:val="center"/>
          </w:tcPr>
          <w:p w14:paraId="33D544E6" w14:textId="77777777" w:rsidR="00AF1EDF" w:rsidRPr="00F06873" w:rsidRDefault="00C946F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7C10253" w14:textId="7F45CD04" w:rsidR="00AF1EDF" w:rsidRPr="00F06873" w:rsidRDefault="00C946F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A69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282EAAA" w14:textId="303EC6BE" w:rsidR="00AF1EDF" w:rsidRPr="00F06873" w:rsidRDefault="00CA698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14:paraId="537164A8" w14:textId="77777777" w:rsidR="00AF1EDF" w:rsidRPr="00F06873" w:rsidRDefault="00C946F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02F6642" w14:textId="77777777" w:rsidR="00AF1EDF" w:rsidRPr="00F06873" w:rsidRDefault="00C946F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70" w:type="dxa"/>
            <w:vAlign w:val="center"/>
          </w:tcPr>
          <w:p w14:paraId="7572DB06" w14:textId="77777777" w:rsidR="00AF1EDF" w:rsidRPr="00F06873" w:rsidRDefault="00C946F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2496858" w14:textId="77777777" w:rsidR="00AF1EDF" w:rsidRPr="00F06873" w:rsidRDefault="00C946F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79102E4C" w14:textId="77777777" w:rsidTr="004654AF">
        <w:trPr>
          <w:jc w:val="center"/>
        </w:trPr>
        <w:tc>
          <w:tcPr>
            <w:tcW w:w="3518" w:type="dxa"/>
            <w:vAlign w:val="center"/>
          </w:tcPr>
          <w:p w14:paraId="376FF7B7" w14:textId="77777777" w:rsidR="00AF1EDF" w:rsidRPr="00F06873" w:rsidRDefault="00AF1EDF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5D7EFD1F" w14:textId="77777777" w:rsidR="00AF1EDF" w:rsidRPr="00F06873" w:rsidRDefault="00C946FB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14:paraId="6BC17FB3" w14:textId="77777777" w:rsidR="00AF1EDF" w:rsidRPr="00F06873" w:rsidRDefault="00C946FB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63" w:type="dxa"/>
            <w:vAlign w:val="center"/>
          </w:tcPr>
          <w:p w14:paraId="794CF660" w14:textId="77777777" w:rsidR="00AF1EDF" w:rsidRPr="00F06873" w:rsidRDefault="00C946F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894C6ED" w14:textId="1E86641A" w:rsidR="00AF1EDF" w:rsidRPr="00F06873" w:rsidRDefault="00C946F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A698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EA023ED" w14:textId="6E9346F3" w:rsidR="00AF1EDF" w:rsidRPr="00F06873" w:rsidRDefault="00CA698A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14:paraId="008F0CEC" w14:textId="77777777" w:rsidR="00AF1EDF" w:rsidRPr="00F06873" w:rsidRDefault="00C946F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AEF7AB3" w14:textId="77777777" w:rsidR="00AF1EDF" w:rsidRPr="00F06873" w:rsidRDefault="00C946F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  <w:vAlign w:val="center"/>
          </w:tcPr>
          <w:p w14:paraId="2042EB04" w14:textId="77777777" w:rsidR="00AF1EDF" w:rsidRPr="00F06873" w:rsidRDefault="00C946F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23EAA18" w14:textId="77777777" w:rsidR="00AF1EDF" w:rsidRPr="00F06873" w:rsidRDefault="00C946F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2F5C6C53" w14:textId="77777777" w:rsidTr="004654AF">
        <w:trPr>
          <w:jc w:val="center"/>
        </w:trPr>
        <w:tc>
          <w:tcPr>
            <w:tcW w:w="3518" w:type="dxa"/>
            <w:vAlign w:val="center"/>
          </w:tcPr>
          <w:p w14:paraId="7CCD1E61" w14:textId="77777777" w:rsidR="00AF1EDF" w:rsidRPr="00F06873" w:rsidRDefault="00AF1EDF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64136A58" w14:textId="77777777" w:rsidR="00AF1EDF" w:rsidRPr="00F06873" w:rsidRDefault="00C946FB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57E39C97" w14:textId="77777777" w:rsidR="00AF1EDF" w:rsidRPr="00F06873" w:rsidRDefault="00C946FB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51FB38E7" w14:textId="77777777" w:rsidR="00AF1EDF" w:rsidRPr="00F06873" w:rsidRDefault="00C946F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2DC2CCE9" w14:textId="77777777" w:rsidR="00AF1EDF" w:rsidRPr="00F06873" w:rsidRDefault="00C946F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253BDC11" w14:textId="77777777" w:rsidR="00AF1EDF" w:rsidRPr="00F06873" w:rsidRDefault="00C946F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4762E5A" w14:textId="77777777" w:rsidR="00AF1EDF" w:rsidRPr="00F06873" w:rsidRDefault="00C946F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4DCF2AF" w14:textId="77777777" w:rsidR="00AF1EDF" w:rsidRPr="00F06873" w:rsidRDefault="00C946F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6B57020E" w14:textId="77777777" w:rsidR="00AF1EDF" w:rsidRPr="00F06873" w:rsidRDefault="00C946F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03F6D52A" w14:textId="77777777" w:rsidR="00AF1EDF" w:rsidRPr="00F06873" w:rsidRDefault="00C946F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4559A4DD" w14:textId="77777777" w:rsidTr="004654AF">
        <w:trPr>
          <w:jc w:val="center"/>
        </w:trPr>
        <w:tc>
          <w:tcPr>
            <w:tcW w:w="3518" w:type="dxa"/>
            <w:vAlign w:val="center"/>
          </w:tcPr>
          <w:p w14:paraId="07B46B3F" w14:textId="77777777" w:rsidR="00AF1EDF" w:rsidRPr="00F06873" w:rsidRDefault="00AF1EDF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2F83011E" w14:textId="77777777" w:rsidR="00AF1EDF" w:rsidRPr="00F06873" w:rsidRDefault="00C946FB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4FCE9C56" w14:textId="77777777" w:rsidR="00AF1EDF" w:rsidRPr="00F06873" w:rsidRDefault="00C946FB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4450712C" w14:textId="77777777" w:rsidR="00AF1EDF" w:rsidRPr="00F06873" w:rsidRDefault="00C946F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D128E55" w14:textId="77777777" w:rsidR="00AF1EDF" w:rsidRPr="00F06873" w:rsidRDefault="00C946F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BEB3B8E" w14:textId="77777777" w:rsidR="00AF1EDF" w:rsidRPr="00F06873" w:rsidRDefault="00C946F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A5886E8" w14:textId="77777777" w:rsidR="00AF1EDF" w:rsidRPr="00F06873" w:rsidRDefault="00C946F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13C67B2" w14:textId="77777777" w:rsidR="00AF1EDF" w:rsidRPr="00F06873" w:rsidRDefault="00C946F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562E36A" w14:textId="77777777" w:rsidR="00AF1EDF" w:rsidRPr="00F06873" w:rsidRDefault="00C946F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6DBB4BD9" w14:textId="77777777" w:rsidR="00AF1EDF" w:rsidRPr="00F06873" w:rsidRDefault="00C946F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7E8FBB94" w14:textId="77777777" w:rsidTr="004654AF">
        <w:trPr>
          <w:jc w:val="center"/>
        </w:trPr>
        <w:tc>
          <w:tcPr>
            <w:tcW w:w="3518" w:type="dxa"/>
            <w:vAlign w:val="center"/>
          </w:tcPr>
          <w:p w14:paraId="1B1694D2" w14:textId="77777777" w:rsidR="00AF1EDF" w:rsidRPr="00F06873" w:rsidRDefault="00AF1EDF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4C57EA4B" w14:textId="77777777" w:rsidR="00AF1EDF" w:rsidRPr="00F06873" w:rsidRDefault="00C946FB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63C42D50" w14:textId="77777777" w:rsidR="00AF1EDF" w:rsidRPr="00F06873" w:rsidRDefault="00C946FB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780B4FBE" w14:textId="77777777" w:rsidR="00AF1EDF" w:rsidRPr="00F06873" w:rsidRDefault="00C946F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4FF2BA0" w14:textId="77777777" w:rsidR="00AF1EDF" w:rsidRPr="00F06873" w:rsidRDefault="00C946F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C397FDA" w14:textId="77777777" w:rsidR="00AF1EDF" w:rsidRPr="00F06873" w:rsidRDefault="00C946F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4EAA929" w14:textId="77777777" w:rsidR="00AF1EDF" w:rsidRPr="00F06873" w:rsidRDefault="00C946F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9685101" w14:textId="77777777" w:rsidR="00AF1EDF" w:rsidRPr="00F06873" w:rsidRDefault="00C946F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21F8554D" w14:textId="77777777" w:rsidR="00AF1EDF" w:rsidRPr="00F06873" w:rsidRDefault="00C946F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EED3ED1" w14:textId="77777777" w:rsidR="00AF1EDF" w:rsidRPr="00F06873" w:rsidRDefault="00C946FB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6B1C0CEE" w14:textId="77777777" w:rsidR="00F06873" w:rsidRDefault="00F06873" w:rsidP="00F06873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2E290385" w14:textId="77777777"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00"/>
        <w:gridCol w:w="470"/>
        <w:gridCol w:w="471"/>
        <w:gridCol w:w="470"/>
        <w:gridCol w:w="471"/>
        <w:gridCol w:w="470"/>
        <w:gridCol w:w="470"/>
        <w:gridCol w:w="470"/>
        <w:gridCol w:w="469"/>
        <w:gridCol w:w="470"/>
        <w:gridCol w:w="469"/>
        <w:gridCol w:w="470"/>
        <w:gridCol w:w="469"/>
        <w:gridCol w:w="470"/>
        <w:gridCol w:w="927"/>
        <w:gridCol w:w="559"/>
        <w:gridCol w:w="697"/>
        <w:gridCol w:w="559"/>
        <w:gridCol w:w="559"/>
        <w:gridCol w:w="559"/>
        <w:gridCol w:w="559"/>
        <w:gridCol w:w="559"/>
        <w:gridCol w:w="496"/>
      </w:tblGrid>
      <w:tr w:rsidR="00F06873" w:rsidRPr="00DE2527" w14:paraId="6F515597" w14:textId="7777777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7678BEEF" w14:textId="77777777"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1141CAD1" w14:textId="77777777"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14:paraId="240E6E4C" w14:textId="77777777"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14:paraId="58AA2031" w14:textId="77777777"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1A1D5B0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088F8B45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5DE90BD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6635EC1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D36DF83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D2996C7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8A4999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273675C9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14:paraId="2B86B3AA" w14:textId="7777777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14:paraId="1E4D7D31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1DC873AE" w14:textId="77777777"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2E0A9A80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67D5F47E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1611775E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371D12B6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7163A77B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71D11F2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514638EB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0E027E91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0BE496F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6F13E91C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69E2C371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3B70B206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6D6A6033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14:paraId="24F9846F" w14:textId="77777777"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35A4C33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0A2A0B02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9F51456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1A19DB18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CF6F5DE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594330CB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1B3D25D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6A99DB80" w14:textId="77777777"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14:paraId="17655BAF" w14:textId="77777777" w:rsidTr="004654AF">
        <w:tc>
          <w:tcPr>
            <w:tcW w:w="959" w:type="dxa"/>
            <w:shd w:val="clear" w:color="auto" w:fill="auto"/>
            <w:vAlign w:val="center"/>
          </w:tcPr>
          <w:p w14:paraId="69A75C65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14:paraId="54906E26" w14:textId="77777777"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DE9161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7C0D74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1D0577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677667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3634E4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98091E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A261CB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8E94CB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EF1233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9A224A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226312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3FA2D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573B97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C960B44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3AE97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1BA285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36A0F5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C9AC46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E2C808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20A324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1F5373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0D14589" w14:textId="77777777"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C946FB" w:rsidRPr="00F06873" w14:paraId="722B2AF3" w14:textId="77777777" w:rsidTr="004654AF">
        <w:tc>
          <w:tcPr>
            <w:tcW w:w="959" w:type="dxa"/>
            <w:shd w:val="clear" w:color="auto" w:fill="auto"/>
            <w:vAlign w:val="center"/>
          </w:tcPr>
          <w:p w14:paraId="267B03EB" w14:textId="77777777" w:rsidR="00C946FB" w:rsidRPr="00F06873" w:rsidRDefault="00C946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85222D0" w14:textId="77777777" w:rsidR="00C946FB" w:rsidRPr="00C946FB" w:rsidRDefault="00C946FB" w:rsidP="001B19D8">
            <w:pPr>
              <w:jc w:val="center"/>
              <w:rPr>
                <w:b/>
                <w:sz w:val="18"/>
                <w:szCs w:val="18"/>
              </w:rPr>
            </w:pPr>
            <w:r w:rsidRPr="00C946FB">
              <w:rPr>
                <w:b/>
                <w:sz w:val="18"/>
                <w:szCs w:val="18"/>
              </w:rPr>
              <w:t>Торговый филиал г. Екатеринбург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0E7A99" w14:textId="77777777" w:rsidR="00C946FB" w:rsidRPr="00F06873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0823525" w14:textId="77777777" w:rsidR="00C946FB" w:rsidRPr="00F06873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E3DA60D" w14:textId="77777777" w:rsidR="00C946FB" w:rsidRPr="00F06873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184A38" w14:textId="77777777" w:rsidR="00C946FB" w:rsidRPr="00F06873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4E405CF" w14:textId="77777777" w:rsidR="00C946FB" w:rsidRPr="00F06873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BFAA44" w14:textId="77777777" w:rsidR="00C946FB" w:rsidRPr="00F06873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F3EB44" w14:textId="77777777" w:rsidR="00C946FB" w:rsidRPr="00F06873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9954D24" w14:textId="77777777" w:rsidR="00C946FB" w:rsidRPr="00F06873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BD5C2E" w14:textId="77777777" w:rsidR="00C946FB" w:rsidRPr="00F06873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E864586" w14:textId="77777777" w:rsidR="00C946FB" w:rsidRPr="00F06873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026066A" w14:textId="77777777" w:rsidR="00C946FB" w:rsidRPr="00F06873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DD0D718" w14:textId="77777777" w:rsidR="00C946FB" w:rsidRPr="00F06873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D86B3D" w14:textId="77777777" w:rsidR="00C946FB" w:rsidRPr="00F06873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C96F3DA" w14:textId="77777777" w:rsidR="00C946FB" w:rsidRPr="00F06873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15D33B" w14:textId="77777777" w:rsidR="00C946FB" w:rsidRPr="00F06873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E553A87" w14:textId="77777777" w:rsidR="00C946FB" w:rsidRPr="00F06873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B31A72" w14:textId="77777777" w:rsidR="00C946FB" w:rsidRPr="00F06873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0A533D" w14:textId="77777777" w:rsidR="00C946FB" w:rsidRPr="00F06873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284478" w14:textId="77777777" w:rsidR="00C946FB" w:rsidRPr="00F06873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D78C6E" w14:textId="77777777" w:rsidR="00C946FB" w:rsidRPr="00F06873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3333D2" w14:textId="77777777" w:rsidR="00C946FB" w:rsidRPr="00F06873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D57F3A7" w14:textId="77777777" w:rsidR="00C946FB" w:rsidRPr="00F06873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946FB" w:rsidRPr="00F06873" w14:paraId="25CE0944" w14:textId="77777777" w:rsidTr="004654AF">
        <w:tc>
          <w:tcPr>
            <w:tcW w:w="959" w:type="dxa"/>
            <w:shd w:val="clear" w:color="auto" w:fill="auto"/>
            <w:vAlign w:val="center"/>
          </w:tcPr>
          <w:p w14:paraId="7D1BB1F2" w14:textId="77777777" w:rsidR="00C946FB" w:rsidRPr="00F06873" w:rsidRDefault="00C946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A8692EB" w14:textId="77777777" w:rsidR="00C946FB" w:rsidRPr="00C946FB" w:rsidRDefault="00C946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автомобилей (автослесарь)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BEFA8C" w14:textId="77777777" w:rsidR="00C946FB" w:rsidRPr="00F06873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9E70AD" w14:textId="77777777" w:rsidR="00C946FB" w:rsidRPr="00F06873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556FF2" w14:textId="77777777" w:rsidR="00C946FB" w:rsidRPr="00F06873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B45B40" w14:textId="77777777" w:rsidR="00C946FB" w:rsidRPr="00F06873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1D72E7" w14:textId="77777777" w:rsidR="00C946FB" w:rsidRPr="00F06873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CDDACA" w14:textId="77777777" w:rsidR="00C946FB" w:rsidRPr="00F06873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4F4D2D" w14:textId="77777777" w:rsidR="00C946FB" w:rsidRPr="00F06873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50905C" w14:textId="77777777" w:rsidR="00C946FB" w:rsidRPr="00F06873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BF1189" w14:textId="77777777" w:rsidR="00C946FB" w:rsidRPr="00F06873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106EC3" w14:textId="77777777" w:rsidR="00C946FB" w:rsidRPr="00F06873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761F4E" w14:textId="77777777" w:rsidR="00C946FB" w:rsidRPr="00F06873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9BE5E7" w14:textId="77777777" w:rsidR="00C946FB" w:rsidRPr="00F06873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CF9E6A" w14:textId="77777777" w:rsidR="00C946FB" w:rsidRPr="00F06873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BFD3DFE" w14:textId="77777777" w:rsidR="00C946FB" w:rsidRPr="00F06873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403249" w14:textId="0623C47B" w:rsidR="00C946FB" w:rsidRPr="00F06873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257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D5DB68" w14:textId="77777777" w:rsidR="00C946FB" w:rsidRPr="00F06873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4F0A29" w14:textId="77777777" w:rsidR="00C946FB" w:rsidRPr="00F06873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459784" w14:textId="77777777" w:rsidR="00C946FB" w:rsidRPr="00F06873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D28DE0" w14:textId="77777777" w:rsidR="00C946FB" w:rsidRPr="00F06873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99AC03" w14:textId="77777777" w:rsidR="00C946FB" w:rsidRPr="00F06873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689634" w14:textId="77777777" w:rsidR="00C946FB" w:rsidRPr="00F06873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1571BB1" w14:textId="77777777" w:rsidR="00C946FB" w:rsidRPr="00F06873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FB" w:rsidRPr="00F06873" w14:paraId="051532C5" w14:textId="77777777" w:rsidTr="004654AF">
        <w:tc>
          <w:tcPr>
            <w:tcW w:w="959" w:type="dxa"/>
            <w:shd w:val="clear" w:color="auto" w:fill="auto"/>
            <w:vAlign w:val="center"/>
          </w:tcPr>
          <w:p w14:paraId="6C463B1F" w14:textId="77777777" w:rsidR="00C946FB" w:rsidRDefault="00C946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D570C68" w14:textId="77777777" w:rsidR="00C946FB" w:rsidRPr="00C946FB" w:rsidRDefault="00C946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Механик-снабженец по ремонту автомобилей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83E8D7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8871FF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8A2113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239CC9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429E69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C428B6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5AD703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F76289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8BF071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94149D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E7A4B9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A7374F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018CF9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789D392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865AD5" w14:textId="2DD3D209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579291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9EA1CF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B279EE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FCA9DA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0CFCEC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4F8C6D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CCB0F42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FB" w:rsidRPr="00F06873" w14:paraId="0B1AD46F" w14:textId="77777777" w:rsidTr="004654AF">
        <w:tc>
          <w:tcPr>
            <w:tcW w:w="959" w:type="dxa"/>
            <w:shd w:val="clear" w:color="auto" w:fill="auto"/>
            <w:vAlign w:val="center"/>
          </w:tcPr>
          <w:p w14:paraId="1949503D" w14:textId="77777777" w:rsidR="00C946FB" w:rsidRDefault="00C946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C97EF21" w14:textId="77777777" w:rsidR="00C946FB" w:rsidRPr="00C946FB" w:rsidRDefault="00C946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BD9CF4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3B1FEC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446E10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3F20AC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D53D8D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A7269C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810717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F9BDB7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F016CF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A7CA75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0EBA62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10E6D8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74AA82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2BE31DB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8B5AB9" w14:textId="3FF445C6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2465F0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679668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01F51E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253181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E8DEC8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B782FB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028DFB5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FB" w:rsidRPr="00F06873" w14:paraId="42A636C4" w14:textId="77777777" w:rsidTr="004654AF">
        <w:tc>
          <w:tcPr>
            <w:tcW w:w="959" w:type="dxa"/>
            <w:shd w:val="clear" w:color="auto" w:fill="auto"/>
            <w:vAlign w:val="center"/>
          </w:tcPr>
          <w:p w14:paraId="1F546A36" w14:textId="77777777" w:rsidR="00C946FB" w:rsidRDefault="00C946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47B62D3" w14:textId="77777777" w:rsidR="00C946FB" w:rsidRPr="00C946FB" w:rsidRDefault="00C946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8AFDE4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3AC102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0B57DF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36E04D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47BF18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7ABC61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99CC13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36D1E4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1EDB44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CE8577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E2DDD3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64DF50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D7DD0D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A47FF28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148DA7" w14:textId="1AEEC99D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257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8B1DB4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FF5AA8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45B7D3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A9D67F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968C7E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98AD1F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D362E98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FB" w:rsidRPr="00F06873" w14:paraId="400051D9" w14:textId="77777777" w:rsidTr="004654AF">
        <w:tc>
          <w:tcPr>
            <w:tcW w:w="959" w:type="dxa"/>
            <w:shd w:val="clear" w:color="auto" w:fill="auto"/>
            <w:vAlign w:val="center"/>
          </w:tcPr>
          <w:p w14:paraId="7D8FC3DB" w14:textId="77777777" w:rsidR="00C946FB" w:rsidRDefault="00C946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F59B3C7" w14:textId="77777777" w:rsidR="00C946FB" w:rsidRPr="00C946FB" w:rsidRDefault="00C946FB" w:rsidP="001B19D8">
            <w:pPr>
              <w:jc w:val="center"/>
              <w:rPr>
                <w:b/>
                <w:sz w:val="18"/>
                <w:szCs w:val="18"/>
              </w:rPr>
            </w:pPr>
            <w:r w:rsidRPr="00C946FB">
              <w:rPr>
                <w:b/>
                <w:sz w:val="18"/>
                <w:szCs w:val="18"/>
              </w:rPr>
              <w:t>Обособленное подразделение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529FA6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C392A7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CDDC126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479649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F5D534D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517036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14AAD26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8E14301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D439AE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CB5B605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14ABE5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E132E03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0D8D6F3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9BAE20B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7EC1EC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6E2533A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9F9F67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B30943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7716D3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B35B12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B980C8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98E37D2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946FB" w:rsidRPr="00F06873" w14:paraId="57EEE8D0" w14:textId="77777777" w:rsidTr="004654AF">
        <w:tc>
          <w:tcPr>
            <w:tcW w:w="959" w:type="dxa"/>
            <w:shd w:val="clear" w:color="auto" w:fill="auto"/>
            <w:vAlign w:val="center"/>
          </w:tcPr>
          <w:p w14:paraId="6750D483" w14:textId="77777777" w:rsidR="00C946FB" w:rsidRDefault="00C946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2F587E6" w14:textId="77777777" w:rsidR="00C946FB" w:rsidRPr="00C946FB" w:rsidRDefault="00C946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обособленного подразделения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6B4205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D08DE2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E00FA9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C5AA46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221E38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EDF534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E4A1D5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214F54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ED3963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BF45C9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E4FA0D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5989E2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0B6FAE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DC8321E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375C73" w14:textId="0512CD2A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E2806A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655E23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D959D3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57F02F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A610B7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DC2DEC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CDA90BA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FB" w:rsidRPr="00F06873" w14:paraId="603911CC" w14:textId="77777777" w:rsidTr="004654AF">
        <w:tc>
          <w:tcPr>
            <w:tcW w:w="959" w:type="dxa"/>
            <w:shd w:val="clear" w:color="auto" w:fill="auto"/>
            <w:vAlign w:val="center"/>
          </w:tcPr>
          <w:p w14:paraId="03666B14" w14:textId="77777777" w:rsidR="00C946FB" w:rsidRDefault="00C946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B2686E1" w14:textId="77777777" w:rsidR="00C946FB" w:rsidRPr="00C946FB" w:rsidRDefault="00C946FB" w:rsidP="001B19D8">
            <w:pPr>
              <w:jc w:val="center"/>
              <w:rPr>
                <w:b/>
                <w:sz w:val="18"/>
                <w:szCs w:val="18"/>
              </w:rPr>
            </w:pPr>
            <w:r w:rsidRPr="00C946FB">
              <w:rPr>
                <w:b/>
                <w:sz w:val="18"/>
                <w:szCs w:val="18"/>
              </w:rPr>
              <w:t>Участок технического обеспечения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112A72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9646E9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92B16E9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1AC04F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E508478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1F6CD68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32D224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CB4943B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A79498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5FC5A0B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173522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E5E2AB9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99DF17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3102DC8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B8FC85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BC29E6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03426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FD563E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E26A75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1AE47E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BC9561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3BBA1BF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946FB" w:rsidRPr="00F06873" w14:paraId="1506D184" w14:textId="77777777" w:rsidTr="004654AF">
        <w:tc>
          <w:tcPr>
            <w:tcW w:w="959" w:type="dxa"/>
            <w:shd w:val="clear" w:color="auto" w:fill="auto"/>
            <w:vAlign w:val="center"/>
          </w:tcPr>
          <w:p w14:paraId="086CB127" w14:textId="77777777" w:rsidR="00C946FB" w:rsidRDefault="00C946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CD4EA2D" w14:textId="77777777" w:rsidR="00C946FB" w:rsidRPr="00C946FB" w:rsidRDefault="00C946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участка технического обеспечения продаж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28A55A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5C41D6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56AE45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686CE6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2699AF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E2983C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F6D81E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CDB1B7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27A9DF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ACBB89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A3436C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5E591B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8D3699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5748AF5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3D11E" w14:textId="698564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7A25F9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0F6C2B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B575A1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6E6A52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F1948B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C80A6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1402638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FB" w:rsidRPr="00F06873" w14:paraId="4FAD38CB" w14:textId="77777777" w:rsidTr="004654AF">
        <w:tc>
          <w:tcPr>
            <w:tcW w:w="959" w:type="dxa"/>
            <w:shd w:val="clear" w:color="auto" w:fill="auto"/>
            <w:vAlign w:val="center"/>
          </w:tcPr>
          <w:p w14:paraId="41A07E02" w14:textId="77777777" w:rsidR="00C946FB" w:rsidRDefault="00C946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50EFBE3" w14:textId="77777777" w:rsidR="00C946FB" w:rsidRPr="00C946FB" w:rsidRDefault="00C946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холодильного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E21DDC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A07E6C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1EFF07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2A8AE1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1EC3B0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460AC9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187E50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B28CDD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D2F744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64C4A5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D8B8B8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334F53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76ECE2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66A69C0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67C7CF" w14:textId="735EB53D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6940F7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EE2BCD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136323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CF25BC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E7660D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42E8E0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BEC9F6F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FB" w:rsidRPr="00F06873" w14:paraId="58EA9974" w14:textId="77777777" w:rsidTr="004654AF">
        <w:tc>
          <w:tcPr>
            <w:tcW w:w="959" w:type="dxa"/>
            <w:shd w:val="clear" w:color="auto" w:fill="auto"/>
            <w:vAlign w:val="center"/>
          </w:tcPr>
          <w:p w14:paraId="4368AAEC" w14:textId="77777777" w:rsidR="00C946FB" w:rsidRDefault="00C946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171FE25" w14:textId="77777777" w:rsidR="00C946FB" w:rsidRPr="00C946FB" w:rsidRDefault="00C946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холодильного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2FA630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0743A0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BA0FD6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FE8638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6FE763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0CA106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8A37C5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8A838C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E53274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CD6681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E24A6A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4D9F66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E8CC31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6EE6038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EE3E40" w14:textId="0950B0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D70B66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DCFBFB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BBA14D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27EE00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24679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B66CF2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A7E4359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FB" w:rsidRPr="00F06873" w14:paraId="4B126BC6" w14:textId="77777777" w:rsidTr="004654AF">
        <w:tc>
          <w:tcPr>
            <w:tcW w:w="959" w:type="dxa"/>
            <w:shd w:val="clear" w:color="auto" w:fill="auto"/>
            <w:vAlign w:val="center"/>
          </w:tcPr>
          <w:p w14:paraId="3B0DD52D" w14:textId="77777777" w:rsidR="00C946FB" w:rsidRDefault="00C946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CB7F79E" w14:textId="77777777" w:rsidR="00C946FB" w:rsidRPr="00C946FB" w:rsidRDefault="00C946FB" w:rsidP="001B19D8">
            <w:pPr>
              <w:jc w:val="center"/>
              <w:rPr>
                <w:b/>
                <w:sz w:val="18"/>
                <w:szCs w:val="18"/>
              </w:rPr>
            </w:pPr>
            <w:r w:rsidRPr="00C946FB">
              <w:rPr>
                <w:b/>
                <w:sz w:val="18"/>
                <w:szCs w:val="18"/>
              </w:rPr>
              <w:t>Складской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A31AD3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48F3DD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DC00547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976423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CE9698F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835A6F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3112BD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0A8C244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53169DE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3B74835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59FBF0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C22E221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49F1D1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CCEB2FF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B5B2D6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59A792F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27D7D1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8F3B4D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E2D2A9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B8877E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32CE68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C253942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946FB" w:rsidRPr="00F06873" w14:paraId="11F666B2" w14:textId="77777777" w:rsidTr="004654AF">
        <w:tc>
          <w:tcPr>
            <w:tcW w:w="959" w:type="dxa"/>
            <w:shd w:val="clear" w:color="auto" w:fill="auto"/>
            <w:vAlign w:val="center"/>
          </w:tcPr>
          <w:p w14:paraId="1CBD59C2" w14:textId="77777777" w:rsidR="00C946FB" w:rsidRDefault="00C946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7291E40" w14:textId="77777777" w:rsidR="00C946FB" w:rsidRPr="00C946FB" w:rsidRDefault="00C946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7A4E9F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270DA4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432B5C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E36001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E702AB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5E4127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F61F5A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1DA3A8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1C0B5D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ECFCD9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ACF9A9" w14:textId="76C612A5" w:rsidR="00C946FB" w:rsidRDefault="00CA6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F2805E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3363EC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58D4367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5FAB1F" w14:textId="7D2E96F3" w:rsidR="00C946FB" w:rsidRDefault="00CA6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34A2E6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5A14D7" w14:textId="6E42F6E8" w:rsidR="00C946FB" w:rsidRDefault="00CA698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DE5A4A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3AAF17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5BAF8B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A2516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E1DA2AC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FB" w:rsidRPr="00F06873" w14:paraId="70F03FCA" w14:textId="77777777" w:rsidTr="004654AF">
        <w:tc>
          <w:tcPr>
            <w:tcW w:w="959" w:type="dxa"/>
            <w:shd w:val="clear" w:color="auto" w:fill="auto"/>
            <w:vAlign w:val="center"/>
          </w:tcPr>
          <w:p w14:paraId="34CE75B5" w14:textId="77777777" w:rsidR="00C946FB" w:rsidRDefault="00C946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F867FAF" w14:textId="77777777" w:rsidR="00C946FB" w:rsidRPr="00C946FB" w:rsidRDefault="00C946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DD6219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0926EE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276E1A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B795AA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F579C5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4D3A54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C39876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BCA893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9C1B12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C74B31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9C85D8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C790A7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0520C6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2C7180E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F2BFE7" w14:textId="1802EB48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B8F3A2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676B37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88DCE5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8F14B5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1A4396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9FB78B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2513879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FB" w:rsidRPr="00F06873" w14:paraId="4F2759B2" w14:textId="77777777" w:rsidTr="004654AF">
        <w:tc>
          <w:tcPr>
            <w:tcW w:w="959" w:type="dxa"/>
            <w:shd w:val="clear" w:color="auto" w:fill="auto"/>
            <w:vAlign w:val="center"/>
          </w:tcPr>
          <w:p w14:paraId="4BCC0D50" w14:textId="77777777" w:rsidR="00C946FB" w:rsidRDefault="00C946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E278350" w14:textId="77777777" w:rsidR="00C946FB" w:rsidRPr="00C946FB" w:rsidRDefault="00C946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E57850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4596C4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B5A0DD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E918F4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6EF3E0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8EAACC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3B2674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3F21E1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03AA9B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B4A511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2D762F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1BD067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16C567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29FCCED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853EAB" w14:textId="3AC1EBC9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  <w:r w:rsidR="00F257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C20428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2661CC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82C533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D3F332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258B73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637CCA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5B72C32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FB" w:rsidRPr="00F06873" w14:paraId="5A5A3492" w14:textId="77777777" w:rsidTr="004654AF">
        <w:tc>
          <w:tcPr>
            <w:tcW w:w="959" w:type="dxa"/>
            <w:shd w:val="clear" w:color="auto" w:fill="auto"/>
            <w:vAlign w:val="center"/>
          </w:tcPr>
          <w:p w14:paraId="33A8F235" w14:textId="77777777" w:rsidR="00C946FB" w:rsidRDefault="00C946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360AE59" w14:textId="77777777" w:rsidR="00C946FB" w:rsidRPr="00C946FB" w:rsidRDefault="00C946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0D7707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9C3A8F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7F52D2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991815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3DB6A4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94A9AF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3EA55F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5AFEA8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E8685F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F8C938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4C58D7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F8EE5E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DD8A2E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A0ACE1F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9232B6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B0337B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B3B479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F6809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E7188E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A5E005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8FF0E4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71922D6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FB" w:rsidRPr="00F06873" w14:paraId="614BD1E5" w14:textId="77777777" w:rsidTr="004654AF">
        <w:tc>
          <w:tcPr>
            <w:tcW w:w="959" w:type="dxa"/>
            <w:shd w:val="clear" w:color="auto" w:fill="auto"/>
            <w:vAlign w:val="center"/>
          </w:tcPr>
          <w:p w14:paraId="519FB428" w14:textId="77777777" w:rsidR="00C946FB" w:rsidRDefault="00C946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6CF4AAE" w14:textId="77777777" w:rsidR="00C946FB" w:rsidRPr="00C946FB" w:rsidRDefault="00C946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70E17C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8717A8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A3580E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75EAA1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B6D84A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945265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29B96B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BB17B6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8972CA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0588C5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5CE227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5CE449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AE907F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9EA3904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9A4956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FC3DE3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DEF88A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F1C67C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5862BA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D07820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9D3585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E1B1D9D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FB" w:rsidRPr="00F06873" w14:paraId="3A1ACF08" w14:textId="77777777" w:rsidTr="004654AF">
        <w:tc>
          <w:tcPr>
            <w:tcW w:w="959" w:type="dxa"/>
            <w:shd w:val="clear" w:color="auto" w:fill="auto"/>
            <w:vAlign w:val="center"/>
          </w:tcPr>
          <w:p w14:paraId="34C0316F" w14:textId="77777777" w:rsidR="00C946FB" w:rsidRDefault="00C946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C3530BC" w14:textId="77777777" w:rsidR="00C946FB" w:rsidRPr="00C946FB" w:rsidRDefault="00C946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товаров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9B8C17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5A287E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D05753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B2ADD9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C41521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6B6EC8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85A654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4ABCC8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391D73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2B819F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187720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9EA93F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CF8637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75CCBE4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06B07B" w14:textId="4F730278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  <w:r w:rsidR="00F257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AD69E6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C48946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D331C7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294F9F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E066AC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CF9B24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07F98F0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FB" w:rsidRPr="00F06873" w14:paraId="3F3DE2DC" w14:textId="77777777" w:rsidTr="004654AF">
        <w:tc>
          <w:tcPr>
            <w:tcW w:w="959" w:type="dxa"/>
            <w:shd w:val="clear" w:color="auto" w:fill="auto"/>
            <w:vAlign w:val="center"/>
          </w:tcPr>
          <w:p w14:paraId="31854751" w14:textId="77777777" w:rsidR="00C946FB" w:rsidRDefault="00C946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10DB275" w14:textId="77777777" w:rsidR="00C946FB" w:rsidRPr="00C946FB" w:rsidRDefault="00C946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товаров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843002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32A016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3419ED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D359D5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2A3E2F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A07854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34EDAE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8F0AC4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9D0A3F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9EF545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341E80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82E473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82E259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F32509D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4B8089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8ED804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01FFE6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C2EA81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AB296F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61679C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D08ED0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5036B73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FB" w:rsidRPr="00F06873" w14:paraId="7CBF1615" w14:textId="77777777" w:rsidTr="004654AF">
        <w:tc>
          <w:tcPr>
            <w:tcW w:w="959" w:type="dxa"/>
            <w:shd w:val="clear" w:color="auto" w:fill="auto"/>
            <w:vAlign w:val="center"/>
          </w:tcPr>
          <w:p w14:paraId="4434E1B8" w14:textId="77777777" w:rsidR="00C946FB" w:rsidRDefault="00C946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(14)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BC43AD8" w14:textId="77777777" w:rsidR="00C946FB" w:rsidRPr="00C946FB" w:rsidRDefault="00C946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товаров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1232A1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2D333D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13829A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8626D0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8BBD60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ECCE1D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ABF7E3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51B900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33004D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9F78DF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ECAFE4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24B676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78B7A3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F29E245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DA6D26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9A1CDA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51AD10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691ECB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CF45BD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B31E08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93DF7E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7F1A7CC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FB" w:rsidRPr="00F06873" w14:paraId="6CA77D0D" w14:textId="77777777" w:rsidTr="004654AF">
        <w:tc>
          <w:tcPr>
            <w:tcW w:w="959" w:type="dxa"/>
            <w:shd w:val="clear" w:color="auto" w:fill="auto"/>
            <w:vAlign w:val="center"/>
          </w:tcPr>
          <w:p w14:paraId="49BF2B70" w14:textId="77777777" w:rsidR="00C946FB" w:rsidRDefault="00C946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5F23709" w14:textId="77777777" w:rsidR="00C946FB" w:rsidRPr="00C946FB" w:rsidRDefault="00C946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363BD1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A1C22D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A31EEC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E63720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DD95FA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CF5902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967C9E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377989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3E6932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565045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524E3F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907EEF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626B92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BC58439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6E63C8" w14:textId="0E9F36F9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257C3">
              <w:rPr>
                <w:sz w:val="18"/>
                <w:szCs w:val="18"/>
              </w:rPr>
              <w:t xml:space="preserve"> </w:t>
            </w:r>
            <w:bookmarkStart w:id="7" w:name="_GoBack"/>
            <w:bookmarkEnd w:id="7"/>
          </w:p>
        </w:tc>
        <w:tc>
          <w:tcPr>
            <w:tcW w:w="708" w:type="dxa"/>
            <w:shd w:val="clear" w:color="auto" w:fill="auto"/>
            <w:vAlign w:val="center"/>
          </w:tcPr>
          <w:p w14:paraId="6CF6F121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8D7A65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9D54D3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CBFE38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E45C78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BC554A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320CEBA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46FB" w:rsidRPr="00F06873" w14:paraId="2EAE6865" w14:textId="77777777" w:rsidTr="004654AF">
        <w:tc>
          <w:tcPr>
            <w:tcW w:w="959" w:type="dxa"/>
            <w:shd w:val="clear" w:color="auto" w:fill="auto"/>
            <w:vAlign w:val="center"/>
          </w:tcPr>
          <w:p w14:paraId="70754080" w14:textId="77777777" w:rsidR="00C946FB" w:rsidRDefault="00C946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 (17)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D38542D" w14:textId="77777777" w:rsidR="00C946FB" w:rsidRPr="00C946FB" w:rsidRDefault="00C946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склада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022EEB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CECEC7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DF873A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539B3A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76F422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80A40E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226F8C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1E2C1F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8F6812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9846F6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E75610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DD5FAE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AC7513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6140BBB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12D6C2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C59170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696208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E2BFEC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E9939B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771A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75F976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6EFF59D" w14:textId="77777777" w:rsidR="00C946FB" w:rsidRDefault="00C946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73E7B4CB" w14:textId="77777777" w:rsidR="0065289A" w:rsidRDefault="0065289A" w:rsidP="009A1326">
      <w:pPr>
        <w:rPr>
          <w:sz w:val="18"/>
          <w:szCs w:val="18"/>
          <w:lang w:val="en-US"/>
        </w:rPr>
      </w:pPr>
    </w:p>
    <w:p w14:paraId="1B0FC23D" w14:textId="77777777"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2"/>
        </w:rPr>
        <w:t xml:space="preserve"> </w:t>
      </w:r>
      <w:r w:rsidRPr="00883461">
        <w:rPr>
          <w:rStyle w:val="a2"/>
        </w:rPr>
        <w:fldChar w:fldCharType="begin"/>
      </w:r>
      <w:r w:rsidRPr="00883461">
        <w:rPr>
          <w:rStyle w:val="a2"/>
        </w:rPr>
        <w:instrText xml:space="preserve"> DOCVARIABLE </w:instrText>
      </w:r>
      <w:r>
        <w:rPr>
          <w:rStyle w:val="a2"/>
          <w:lang w:val="en-US"/>
        </w:rPr>
        <w:instrText>fill_date</w:instrText>
      </w:r>
      <w:r w:rsidRPr="00883461">
        <w:rPr>
          <w:rStyle w:val="a2"/>
        </w:rPr>
        <w:instrText xml:space="preserve"> \* MERGEFORMAT </w:instrText>
      </w:r>
      <w:r w:rsidRPr="00883461">
        <w:rPr>
          <w:rStyle w:val="a2"/>
        </w:rPr>
        <w:fldChar w:fldCharType="separate"/>
      </w:r>
      <w:r w:rsidR="00C946FB">
        <w:rPr>
          <w:rStyle w:val="a2"/>
        </w:rPr>
        <w:t>07.05.2018</w:t>
      </w:r>
      <w:r w:rsidRPr="00883461">
        <w:rPr>
          <w:rStyle w:val="a2"/>
        </w:rPr>
        <w:fldChar w:fldCharType="end"/>
      </w:r>
      <w:r>
        <w:rPr>
          <w:rStyle w:val="a2"/>
          <w:lang w:val="en-US"/>
        </w:rPr>
        <w:t> </w:t>
      </w:r>
    </w:p>
    <w:p w14:paraId="469B669E" w14:textId="77777777"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26E0FB54" w14:textId="77777777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52BC87AD" w14:textId="77777777" w:rsidR="009D6532" w:rsidRPr="004E51DC" w:rsidRDefault="00C946FB" w:rsidP="009D6532">
            <w:pPr>
              <w:pStyle w:val="a3"/>
            </w:pPr>
            <w:r>
              <w:t>руководитель обособленного подразделения</w:t>
            </w:r>
          </w:p>
        </w:tc>
        <w:tc>
          <w:tcPr>
            <w:tcW w:w="283" w:type="dxa"/>
            <w:vAlign w:val="bottom"/>
          </w:tcPr>
          <w:p w14:paraId="25ADCE3E" w14:textId="77777777" w:rsidR="009D6532" w:rsidRPr="004E51DC" w:rsidRDefault="009D6532" w:rsidP="009D6532">
            <w:pPr>
              <w:pStyle w:val="a3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17CDE490" w14:textId="77777777" w:rsidR="009D6532" w:rsidRPr="004E51DC" w:rsidRDefault="009D6532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14:paraId="50C61917" w14:textId="77777777" w:rsidR="009D6532" w:rsidRPr="004E51DC" w:rsidRDefault="009D6532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5ABD6AB6" w14:textId="77777777" w:rsidR="009D6532" w:rsidRPr="004E51DC" w:rsidRDefault="00C946FB" w:rsidP="009D6532">
            <w:pPr>
              <w:pStyle w:val="a3"/>
            </w:pPr>
            <w:r>
              <w:t>Кузьмин Андрей Петрович</w:t>
            </w:r>
          </w:p>
        </w:tc>
        <w:tc>
          <w:tcPr>
            <w:tcW w:w="284" w:type="dxa"/>
            <w:vAlign w:val="bottom"/>
          </w:tcPr>
          <w:p w14:paraId="2FB39C6A" w14:textId="77777777" w:rsidR="009D6532" w:rsidRPr="004E51DC" w:rsidRDefault="009D6532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18844F40" w14:textId="77777777" w:rsidR="009D6532" w:rsidRPr="004E51DC" w:rsidRDefault="009D6532" w:rsidP="009D6532">
            <w:pPr>
              <w:pStyle w:val="a3"/>
            </w:pPr>
          </w:p>
        </w:tc>
      </w:tr>
      <w:tr w:rsidR="009D6532" w:rsidRPr="000905BE" w14:paraId="67AC8CDE" w14:textId="77777777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20169E62" w14:textId="77777777" w:rsidR="009D6532" w:rsidRPr="000905BE" w:rsidRDefault="009D6532" w:rsidP="009D6532">
            <w:pPr>
              <w:pStyle w:val="a3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1EC6D96A" w14:textId="77777777" w:rsidR="009D6532" w:rsidRPr="000905BE" w:rsidRDefault="009D6532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4D8F79BE" w14:textId="77777777" w:rsidR="009D6532" w:rsidRPr="000905BE" w:rsidRDefault="009D6532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143E5DBF" w14:textId="77777777" w:rsidR="009D6532" w:rsidRPr="000905BE" w:rsidRDefault="009D6532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379F1532" w14:textId="77777777" w:rsidR="009D6532" w:rsidRPr="000905BE" w:rsidRDefault="009D6532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14:paraId="6CFCEA77" w14:textId="77777777" w:rsidR="009D6532" w:rsidRPr="000905BE" w:rsidRDefault="009D6532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3DBBC620" w14:textId="77777777" w:rsidR="009D6532" w:rsidRPr="000905BE" w:rsidRDefault="009D6532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14:paraId="61A51948" w14:textId="77777777" w:rsidR="009D6532" w:rsidRDefault="009D6532" w:rsidP="009D6532">
      <w:pPr>
        <w:rPr>
          <w:lang w:val="en-US"/>
        </w:rPr>
      </w:pPr>
    </w:p>
    <w:p w14:paraId="15C7C9EF" w14:textId="77777777" w:rsidR="009D6532" w:rsidRPr="00C946FB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14:paraId="5867231A" w14:textId="77777777" w:rsidTr="00C946F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14:paraId="2C9A8315" w14:textId="77777777" w:rsidR="009D6532" w:rsidRPr="004E51DC" w:rsidRDefault="00C946FB" w:rsidP="009D6532">
            <w:pPr>
              <w:pStyle w:val="a3"/>
            </w:pPr>
            <w:r>
              <w:t>руководитель службы</w:t>
            </w:r>
          </w:p>
        </w:tc>
        <w:tc>
          <w:tcPr>
            <w:tcW w:w="283" w:type="dxa"/>
            <w:vAlign w:val="bottom"/>
          </w:tcPr>
          <w:p w14:paraId="3EA38B61" w14:textId="77777777" w:rsidR="009D6532" w:rsidRPr="004E51DC" w:rsidRDefault="009D6532" w:rsidP="009D6532">
            <w:pPr>
              <w:pStyle w:val="a3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14:paraId="2326DE68" w14:textId="77777777" w:rsidR="009D6532" w:rsidRPr="004E51DC" w:rsidRDefault="009D6532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14:paraId="252F1147" w14:textId="77777777" w:rsidR="009D6532" w:rsidRPr="004E51DC" w:rsidRDefault="009D6532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14:paraId="19B68DF0" w14:textId="77777777" w:rsidR="009D6532" w:rsidRPr="004E51DC" w:rsidRDefault="00C946FB" w:rsidP="009D6532">
            <w:pPr>
              <w:pStyle w:val="a3"/>
            </w:pPr>
            <w:r>
              <w:t>Воронко Олег Александрович</w:t>
            </w:r>
          </w:p>
        </w:tc>
        <w:tc>
          <w:tcPr>
            <w:tcW w:w="284" w:type="dxa"/>
            <w:vAlign w:val="bottom"/>
          </w:tcPr>
          <w:p w14:paraId="0B6FEC0F" w14:textId="77777777" w:rsidR="009D6532" w:rsidRPr="004E51DC" w:rsidRDefault="009D6532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14:paraId="5FBFB3F2" w14:textId="77777777" w:rsidR="009D6532" w:rsidRPr="004E51DC" w:rsidRDefault="009D6532" w:rsidP="009D6532">
            <w:pPr>
              <w:pStyle w:val="a3"/>
            </w:pPr>
          </w:p>
        </w:tc>
      </w:tr>
      <w:tr w:rsidR="009D6532" w:rsidRPr="000905BE" w14:paraId="1C08FA67" w14:textId="77777777" w:rsidTr="00C946F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14:paraId="07BA94A2" w14:textId="77777777" w:rsidR="009D6532" w:rsidRPr="000905BE" w:rsidRDefault="009D6532" w:rsidP="009D6532">
            <w:pPr>
              <w:pStyle w:val="a3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14:paraId="1BE4CBD1" w14:textId="77777777" w:rsidR="009D6532" w:rsidRPr="000905BE" w:rsidRDefault="009D6532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14:paraId="336BD6E9" w14:textId="77777777" w:rsidR="009D6532" w:rsidRPr="000905BE" w:rsidRDefault="009D6532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14:paraId="4B207525" w14:textId="77777777" w:rsidR="009D6532" w:rsidRPr="000905BE" w:rsidRDefault="009D6532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14:paraId="373AF7BD" w14:textId="77777777" w:rsidR="009D6532" w:rsidRPr="000905BE" w:rsidRDefault="009D6532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14:paraId="6C3EEBB1" w14:textId="77777777" w:rsidR="009D6532" w:rsidRPr="000905BE" w:rsidRDefault="009D6532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14:paraId="44E4E3EE" w14:textId="77777777" w:rsidR="009D6532" w:rsidRPr="000905BE" w:rsidRDefault="009D6532" w:rsidP="009D6532">
            <w:pPr>
              <w:pStyle w:val="a3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946FB" w:rsidRPr="00C946FB" w14:paraId="3370527B" w14:textId="77777777" w:rsidTr="00C946F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7B0C33" w14:textId="77777777" w:rsidR="00C946FB" w:rsidRPr="00C946FB" w:rsidRDefault="00C946FB" w:rsidP="009D6532">
            <w:pPr>
              <w:pStyle w:val="a3"/>
            </w:pPr>
            <w:r>
              <w:t>инженер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8FBEA4" w14:textId="77777777" w:rsidR="00C946FB" w:rsidRPr="00C946FB" w:rsidRDefault="00C946FB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9189AB" w14:textId="77777777" w:rsidR="00C946FB" w:rsidRPr="00C946FB" w:rsidRDefault="00C946FB" w:rsidP="009D6532">
            <w:pPr>
              <w:pStyle w:val="a3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95B5B23" w14:textId="77777777" w:rsidR="00C946FB" w:rsidRPr="00C946FB" w:rsidRDefault="00C946FB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C4047C" w14:textId="77777777" w:rsidR="00C946FB" w:rsidRPr="00C946FB" w:rsidRDefault="00C946FB" w:rsidP="009D6532">
            <w:pPr>
              <w:pStyle w:val="a3"/>
            </w:pPr>
            <w:r>
              <w:t>Лихачева Галина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ED00C8" w14:textId="77777777" w:rsidR="00C946FB" w:rsidRPr="00C946FB" w:rsidRDefault="00C946FB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43DC89" w14:textId="77777777" w:rsidR="00C946FB" w:rsidRPr="00C946FB" w:rsidRDefault="00C946FB" w:rsidP="009D6532">
            <w:pPr>
              <w:pStyle w:val="a3"/>
            </w:pPr>
          </w:p>
        </w:tc>
      </w:tr>
      <w:tr w:rsidR="00C946FB" w:rsidRPr="00C946FB" w14:paraId="28C61235" w14:textId="77777777" w:rsidTr="00C946F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14:paraId="771902EF" w14:textId="77777777" w:rsidR="00C946FB" w:rsidRPr="00C946FB" w:rsidRDefault="00C946FB" w:rsidP="009D6532">
            <w:pPr>
              <w:pStyle w:val="a3"/>
              <w:rPr>
                <w:vertAlign w:val="superscript"/>
              </w:rPr>
            </w:pPr>
            <w:r w:rsidRPr="00C946F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14:paraId="15928B41" w14:textId="77777777" w:rsidR="00C946FB" w:rsidRPr="00C946FB" w:rsidRDefault="00C946FB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1F4FCFA" w14:textId="77777777" w:rsidR="00C946FB" w:rsidRPr="00C946FB" w:rsidRDefault="00C946FB" w:rsidP="009D6532">
            <w:pPr>
              <w:pStyle w:val="a3"/>
              <w:rPr>
                <w:vertAlign w:val="superscript"/>
              </w:rPr>
            </w:pPr>
            <w:r w:rsidRPr="00C946F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1E99DDC9" w14:textId="77777777" w:rsidR="00C946FB" w:rsidRPr="00C946FB" w:rsidRDefault="00C946FB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0FDE2F21" w14:textId="77777777" w:rsidR="00C946FB" w:rsidRPr="00C946FB" w:rsidRDefault="00C946FB" w:rsidP="009D6532">
            <w:pPr>
              <w:pStyle w:val="a3"/>
              <w:rPr>
                <w:vertAlign w:val="superscript"/>
              </w:rPr>
            </w:pPr>
            <w:r w:rsidRPr="00C946F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59C2C6ED" w14:textId="77777777" w:rsidR="00C946FB" w:rsidRPr="00C946FB" w:rsidRDefault="00C946FB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205645F2" w14:textId="77777777" w:rsidR="00C946FB" w:rsidRPr="00C946FB" w:rsidRDefault="00C946FB" w:rsidP="009D6532">
            <w:pPr>
              <w:pStyle w:val="a3"/>
              <w:rPr>
                <w:vertAlign w:val="superscript"/>
              </w:rPr>
            </w:pPr>
            <w:r w:rsidRPr="00C946FB">
              <w:rPr>
                <w:vertAlign w:val="superscript"/>
              </w:rPr>
              <w:t>(дата)</w:t>
            </w:r>
          </w:p>
        </w:tc>
      </w:tr>
    </w:tbl>
    <w:p w14:paraId="51B5450F" w14:textId="77777777" w:rsidR="002743B5" w:rsidRDefault="002743B5" w:rsidP="002743B5">
      <w:pPr>
        <w:rPr>
          <w:lang w:val="en-US"/>
        </w:rPr>
      </w:pPr>
    </w:p>
    <w:p w14:paraId="32272711" w14:textId="77777777"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TableGrid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C946FB" w14:paraId="167FF367" w14:textId="77777777" w:rsidTr="00C946F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12901E" w14:textId="77777777" w:rsidR="002743B5" w:rsidRPr="00C946FB" w:rsidRDefault="00C946FB" w:rsidP="002743B5">
            <w:pPr>
              <w:pStyle w:val="a3"/>
            </w:pPr>
            <w:r w:rsidRPr="00C946FB">
              <w:t>2335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2F99AE" w14:textId="77777777" w:rsidR="002743B5" w:rsidRPr="00C946FB" w:rsidRDefault="002743B5" w:rsidP="002743B5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276654" w14:textId="77777777" w:rsidR="002743B5" w:rsidRPr="00C946FB" w:rsidRDefault="002743B5" w:rsidP="002743B5">
            <w:pPr>
              <w:pStyle w:val="a3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158D6E3F" w14:textId="77777777" w:rsidR="002743B5" w:rsidRPr="00C946FB" w:rsidRDefault="002743B5" w:rsidP="002743B5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CB3688" w14:textId="77777777" w:rsidR="002743B5" w:rsidRPr="00C946FB" w:rsidRDefault="00C946FB" w:rsidP="002743B5">
            <w:pPr>
              <w:pStyle w:val="a3"/>
            </w:pPr>
            <w:r w:rsidRPr="00C946FB">
              <w:t>Воробьева Ирина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F802D5" w14:textId="77777777" w:rsidR="002743B5" w:rsidRPr="00C946FB" w:rsidRDefault="002743B5" w:rsidP="002743B5">
            <w:pPr>
              <w:pStyle w:val="a3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916FEE" w14:textId="77777777" w:rsidR="002743B5" w:rsidRPr="00C946FB" w:rsidRDefault="00C946FB" w:rsidP="002743B5">
            <w:pPr>
              <w:pStyle w:val="a3"/>
            </w:pPr>
            <w:r>
              <w:t>07.05.2018 г.</w:t>
            </w:r>
          </w:p>
        </w:tc>
      </w:tr>
      <w:tr w:rsidR="002743B5" w:rsidRPr="00C946FB" w14:paraId="535985C6" w14:textId="77777777" w:rsidTr="00C946F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14:paraId="45A9664C" w14:textId="77777777" w:rsidR="002743B5" w:rsidRPr="00C946FB" w:rsidRDefault="00C946FB" w:rsidP="002743B5">
            <w:pPr>
              <w:pStyle w:val="a3"/>
              <w:rPr>
                <w:b/>
                <w:vertAlign w:val="superscript"/>
              </w:rPr>
            </w:pPr>
            <w:r w:rsidRPr="00C946F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14:paraId="0EC64E13" w14:textId="77777777" w:rsidR="002743B5" w:rsidRPr="00C946FB" w:rsidRDefault="002743B5" w:rsidP="002743B5">
            <w:pPr>
              <w:pStyle w:val="a3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8ADE7EC" w14:textId="77777777" w:rsidR="002743B5" w:rsidRPr="00C946FB" w:rsidRDefault="00C946FB" w:rsidP="002743B5">
            <w:pPr>
              <w:pStyle w:val="a3"/>
              <w:rPr>
                <w:b/>
                <w:vertAlign w:val="superscript"/>
              </w:rPr>
            </w:pPr>
            <w:r w:rsidRPr="00C946F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72A72B56" w14:textId="77777777" w:rsidR="002743B5" w:rsidRPr="00C946FB" w:rsidRDefault="002743B5" w:rsidP="002743B5">
            <w:pPr>
              <w:pStyle w:val="a3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23683F2" w14:textId="77777777" w:rsidR="002743B5" w:rsidRPr="00C946FB" w:rsidRDefault="00C946FB" w:rsidP="002743B5">
            <w:pPr>
              <w:pStyle w:val="a3"/>
              <w:rPr>
                <w:b/>
                <w:vertAlign w:val="superscript"/>
              </w:rPr>
            </w:pPr>
            <w:r w:rsidRPr="00C946F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50709E93" w14:textId="77777777" w:rsidR="002743B5" w:rsidRPr="00C946FB" w:rsidRDefault="002743B5" w:rsidP="002743B5">
            <w:pPr>
              <w:pStyle w:val="a3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B804812" w14:textId="77777777" w:rsidR="002743B5" w:rsidRPr="00C946FB" w:rsidRDefault="00C946FB" w:rsidP="002743B5">
            <w:pPr>
              <w:pStyle w:val="a3"/>
              <w:rPr>
                <w:vertAlign w:val="superscript"/>
              </w:rPr>
            </w:pPr>
            <w:r w:rsidRPr="00C946FB">
              <w:rPr>
                <w:vertAlign w:val="superscript"/>
              </w:rPr>
              <w:t>(дата)</w:t>
            </w:r>
          </w:p>
        </w:tc>
      </w:tr>
      <w:tr w:rsidR="00C946FB" w:rsidRPr="00C946FB" w14:paraId="4CA9B72E" w14:textId="77777777" w:rsidTr="00C946F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6DCF5A" w14:textId="77777777" w:rsidR="00C946FB" w:rsidRPr="00C946FB" w:rsidRDefault="00C946FB" w:rsidP="002743B5">
            <w:pPr>
              <w:pStyle w:val="a3"/>
            </w:pPr>
            <w:r w:rsidRPr="00C946FB">
              <w:t>2947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B8820C" w14:textId="77777777" w:rsidR="00C946FB" w:rsidRPr="00C946FB" w:rsidRDefault="00C946FB" w:rsidP="002743B5">
            <w:pPr>
              <w:pStyle w:val="a3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61AB60" w14:textId="77777777" w:rsidR="00C946FB" w:rsidRPr="00C946FB" w:rsidRDefault="00C946FB" w:rsidP="002743B5">
            <w:pPr>
              <w:pStyle w:val="a3"/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7DF8515F" w14:textId="77777777" w:rsidR="00C946FB" w:rsidRPr="00C946FB" w:rsidRDefault="00C946FB" w:rsidP="002743B5">
            <w:pPr>
              <w:pStyle w:val="a3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569F00" w14:textId="77777777" w:rsidR="00C946FB" w:rsidRPr="00C946FB" w:rsidRDefault="00C946FB" w:rsidP="002743B5">
            <w:pPr>
              <w:pStyle w:val="a3"/>
            </w:pPr>
            <w:r w:rsidRPr="00C946FB">
              <w:t>Яковлева Екатерина Игоревна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1E95A6" w14:textId="77777777" w:rsidR="00C946FB" w:rsidRPr="00C946FB" w:rsidRDefault="00C946FB" w:rsidP="002743B5">
            <w:pPr>
              <w:pStyle w:val="a3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5FC232" w14:textId="77777777" w:rsidR="00C946FB" w:rsidRPr="00C946FB" w:rsidRDefault="00C946FB" w:rsidP="002743B5">
            <w:pPr>
              <w:pStyle w:val="a3"/>
            </w:pPr>
            <w:r w:rsidRPr="00C946FB">
              <w:t>07.05.2018 г.</w:t>
            </w:r>
          </w:p>
        </w:tc>
      </w:tr>
      <w:tr w:rsidR="00C946FB" w:rsidRPr="00C946FB" w14:paraId="7D78536D" w14:textId="77777777" w:rsidTr="00C946F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14:paraId="25E53056" w14:textId="77777777" w:rsidR="00C946FB" w:rsidRPr="00C946FB" w:rsidRDefault="00C946FB" w:rsidP="002743B5">
            <w:pPr>
              <w:pStyle w:val="a3"/>
              <w:rPr>
                <w:vertAlign w:val="superscript"/>
              </w:rPr>
            </w:pPr>
            <w:r w:rsidRPr="00C946F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14:paraId="647C17CD" w14:textId="77777777" w:rsidR="00C946FB" w:rsidRPr="00C946FB" w:rsidRDefault="00C946FB" w:rsidP="002743B5">
            <w:pPr>
              <w:pStyle w:val="a3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7A9F508" w14:textId="77777777" w:rsidR="00C946FB" w:rsidRPr="00C946FB" w:rsidRDefault="00C946FB" w:rsidP="002743B5">
            <w:pPr>
              <w:pStyle w:val="a3"/>
              <w:rPr>
                <w:vertAlign w:val="superscript"/>
              </w:rPr>
            </w:pPr>
            <w:r w:rsidRPr="00C946F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14:paraId="1E29FA6B" w14:textId="77777777" w:rsidR="00C946FB" w:rsidRPr="00C946FB" w:rsidRDefault="00C946FB" w:rsidP="002743B5">
            <w:pPr>
              <w:pStyle w:val="a3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B788B6D" w14:textId="77777777" w:rsidR="00C946FB" w:rsidRPr="00C946FB" w:rsidRDefault="00C946FB" w:rsidP="002743B5">
            <w:pPr>
              <w:pStyle w:val="a3"/>
              <w:rPr>
                <w:vertAlign w:val="superscript"/>
              </w:rPr>
            </w:pPr>
            <w:r w:rsidRPr="00C946F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14:paraId="6A89A30C" w14:textId="77777777" w:rsidR="00C946FB" w:rsidRPr="00C946FB" w:rsidRDefault="00C946FB" w:rsidP="002743B5">
            <w:pPr>
              <w:pStyle w:val="a3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D40E404" w14:textId="77777777" w:rsidR="00C946FB" w:rsidRPr="00C946FB" w:rsidRDefault="00C946FB" w:rsidP="002743B5">
            <w:pPr>
              <w:pStyle w:val="a3"/>
              <w:rPr>
                <w:vertAlign w:val="superscript"/>
              </w:rPr>
            </w:pPr>
            <w:r w:rsidRPr="00C946FB">
              <w:rPr>
                <w:vertAlign w:val="superscript"/>
              </w:rPr>
              <w:t>(дата)</w:t>
            </w:r>
          </w:p>
        </w:tc>
      </w:tr>
    </w:tbl>
    <w:p w14:paraId="0C2584F8" w14:textId="77777777"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391F1" w14:textId="77777777" w:rsidR="00C26399" w:rsidRDefault="00C26399" w:rsidP="00C946FB">
      <w:r>
        <w:separator/>
      </w:r>
    </w:p>
  </w:endnote>
  <w:endnote w:type="continuationSeparator" w:id="0">
    <w:p w14:paraId="4AA11342" w14:textId="77777777" w:rsidR="00C26399" w:rsidRDefault="00C26399" w:rsidP="00C9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C48FF" w14:textId="77777777" w:rsidR="00C946FB" w:rsidRDefault="00C94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BD8B8" w14:textId="77777777" w:rsidR="00C946FB" w:rsidRDefault="00C94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6E6FA" w14:textId="77777777" w:rsidR="00C946FB" w:rsidRDefault="00C94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3ECC8" w14:textId="77777777" w:rsidR="00C26399" w:rsidRDefault="00C26399" w:rsidP="00C946FB">
      <w:r>
        <w:separator/>
      </w:r>
    </w:p>
  </w:footnote>
  <w:footnote w:type="continuationSeparator" w:id="0">
    <w:p w14:paraId="362AB647" w14:textId="77777777" w:rsidR="00C26399" w:rsidRDefault="00C26399" w:rsidP="00C94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DEC77" w14:textId="77777777" w:rsidR="00C946FB" w:rsidRDefault="00C946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973C4" w14:textId="77777777" w:rsidR="00C946FB" w:rsidRDefault="00C946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C779E" w14:textId="77777777" w:rsidR="00C946FB" w:rsidRDefault="00C946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doc_name" w:val="Документ324"/>
    <w:docVar w:name="ceh_info" w:val="Общество с ограниченной ответственностью &quot;Юнилевер Русь&quot; "/>
    <w:docVar w:name="doc_name" w:val="Документ324"/>
    <w:docVar w:name="fill_date" w:val="07.05.2018"/>
    <w:docVar w:name="org_name" w:val="     "/>
    <w:docVar w:name="pers_guids" w:val="AACD13D511534C4A96DF200C8A3D457F@056-046-792 66~893C67323E124C368462799CBD9909B4@143-995-037 93"/>
    <w:docVar w:name="pers_snils" w:val="AACD13D511534C4A96DF200C8A3D457F@056-046-792 66~893C67323E124C368462799CBD9909B4@143-995-037 93"/>
    <w:docVar w:name="rbtd_name" w:val="Общество с ограниченной ответственностью &quot;Юнилевер Русь&quot; "/>
    <w:docVar w:name="sv_docs" w:val="1"/>
  </w:docVars>
  <w:rsids>
    <w:rsidRoot w:val="00C946FB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D2198"/>
    <w:rsid w:val="00C0355B"/>
    <w:rsid w:val="00C26399"/>
    <w:rsid w:val="00C93056"/>
    <w:rsid w:val="00C946FB"/>
    <w:rsid w:val="00CA2E96"/>
    <w:rsid w:val="00CA698A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57C3"/>
    <w:rsid w:val="00F262EE"/>
    <w:rsid w:val="00F66B58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79F01"/>
  <w15:docId w15:val="{6C78CC65-05C6-4A6A-84E9-6BAB8DAD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6532"/>
    <w:rPr>
      <w:sz w:val="24"/>
    </w:rPr>
  </w:style>
  <w:style w:type="paragraph" w:styleId="Heading1">
    <w:name w:val="heading 1"/>
    <w:basedOn w:val="Normal"/>
    <w:next w:val="Normal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5289A"/>
    <w:rPr>
      <w:color w:val="0000FF"/>
      <w:u w:val="single"/>
    </w:rPr>
  </w:style>
  <w:style w:type="paragraph" w:customStyle="1" w:styleId="a">
    <w:name w:val="Готовый"/>
    <w:basedOn w:val="Normal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NoSpacing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0">
    <w:name w:val="Раздел"/>
    <w:basedOn w:val="Normal"/>
    <w:link w:val="a1"/>
    <w:rsid w:val="009D6532"/>
    <w:pPr>
      <w:spacing w:before="60"/>
    </w:pPr>
    <w:rPr>
      <w:b/>
      <w:color w:val="000000"/>
      <w:szCs w:val="24"/>
    </w:rPr>
  </w:style>
  <w:style w:type="character" w:customStyle="1" w:styleId="a1">
    <w:name w:val="Раздел Знак"/>
    <w:basedOn w:val="DefaultParagraphFont"/>
    <w:link w:val="a0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2">
    <w:name w:val="Поле"/>
    <w:basedOn w:val="DefaultParagraphFont"/>
    <w:rsid w:val="009D6532"/>
    <w:rPr>
      <w:rFonts w:ascii="Times New Roman" w:hAnsi="Times New Roman"/>
      <w:sz w:val="24"/>
      <w:u w:val="single"/>
    </w:rPr>
  </w:style>
  <w:style w:type="paragraph" w:customStyle="1" w:styleId="a3">
    <w:name w:val="Табличный"/>
    <w:basedOn w:val="Normal"/>
    <w:rsid w:val="009D6532"/>
    <w:pPr>
      <w:jc w:val="center"/>
    </w:pPr>
    <w:rPr>
      <w:sz w:val="20"/>
    </w:rPr>
  </w:style>
  <w:style w:type="paragraph" w:styleId="Header">
    <w:name w:val="header"/>
    <w:basedOn w:val="Normal"/>
    <w:link w:val="HeaderChar"/>
    <w:rsid w:val="00C946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C946FB"/>
    <w:rPr>
      <w:sz w:val="24"/>
    </w:rPr>
  </w:style>
  <w:style w:type="paragraph" w:styleId="Footer">
    <w:name w:val="footer"/>
    <w:basedOn w:val="Normal"/>
    <w:link w:val="FooterChar"/>
    <w:rsid w:val="00C946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C946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Сводная ведомость</vt:lpstr>
      <vt:lpstr>Сводная ведомость</vt:lpstr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Ирина Н. Воробьева</dc:creator>
  <cp:lastModifiedBy>Lihacheva, Galina</cp:lastModifiedBy>
  <cp:revision>6</cp:revision>
  <cp:lastPrinted>2018-05-14T10:44:00Z</cp:lastPrinted>
  <dcterms:created xsi:type="dcterms:W3CDTF">2018-08-20T04:42:00Z</dcterms:created>
  <dcterms:modified xsi:type="dcterms:W3CDTF">2019-06-27T07:46:00Z</dcterms:modified>
</cp:coreProperties>
</file>